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C9" w:rsidRDefault="007A794F">
      <w:pPr>
        <w:pStyle w:val="Normalny"/>
        <w:spacing w:after="0"/>
        <w:ind w:right="846"/>
        <w:jc w:val="right"/>
      </w:pPr>
      <w:bookmarkStart w:id="0" w:name="_GoBack"/>
      <w:bookmarkEnd w:id="0"/>
      <w:r>
        <w:rPr>
          <w:rStyle w:val="Domylnaczcionkaakapitu"/>
          <w:rFonts w:ascii="Times New Roman" w:eastAsia="Arial" w:hAnsi="Times New Roman" w:cs="Times New Roman"/>
          <w:sz w:val="30"/>
        </w:rPr>
        <w:t xml:space="preserve">FORMULARZ ZWROTU TOWARU </w:t>
      </w:r>
    </w:p>
    <w:p w:rsidR="00C700C9" w:rsidRDefault="00C700C9">
      <w:pPr>
        <w:pStyle w:val="Normalny"/>
        <w:spacing w:after="0"/>
        <w:jc w:val="right"/>
        <w:rPr>
          <w:rFonts w:ascii="Times New Roman" w:eastAsia="Arial" w:hAnsi="Times New Roman" w:cs="Times New Roman"/>
          <w:sz w:val="52"/>
          <w:szCs w:val="44"/>
        </w:rPr>
      </w:pPr>
    </w:p>
    <w:tbl>
      <w:tblPr>
        <w:tblW w:w="98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851"/>
        <w:gridCol w:w="409"/>
        <w:gridCol w:w="2865"/>
        <w:gridCol w:w="395"/>
        <w:gridCol w:w="2879"/>
      </w:tblGrid>
      <w:tr w:rsidR="00C700C9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  <w:t>1</w:t>
            </w:r>
          </w:p>
        </w:tc>
        <w:tc>
          <w:tcPr>
            <w:tcW w:w="2851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>Wypełnij poniższy formularz</w:t>
            </w:r>
          </w:p>
        </w:tc>
        <w:tc>
          <w:tcPr>
            <w:tcW w:w="409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  <w:t>2</w:t>
            </w:r>
          </w:p>
        </w:tc>
        <w:tc>
          <w:tcPr>
            <w:tcW w:w="2865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 xml:space="preserve">Zapakuj bezpiecznie produkty wraz </w:t>
            </w:r>
            <w:r>
              <w:rPr>
                <w:rFonts w:ascii="Times New Roman" w:eastAsia="Arial" w:hAnsi="Times New Roman" w:cs="Times New Roman"/>
                <w:sz w:val="16"/>
                <w:szCs w:val="10"/>
              </w:rPr>
              <w:br/>
            </w:r>
            <w:r>
              <w:rPr>
                <w:rFonts w:ascii="Times New Roman" w:eastAsia="Arial" w:hAnsi="Times New Roman" w:cs="Times New Roman"/>
                <w:sz w:val="16"/>
                <w:szCs w:val="10"/>
              </w:rPr>
              <w:t>z wypełnionym formularzem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0"/>
              </w:rPr>
              <w:t>3</w:t>
            </w:r>
          </w:p>
        </w:tc>
        <w:tc>
          <w:tcPr>
            <w:tcW w:w="2879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>Prześlij je na adres:</w:t>
            </w:r>
          </w:p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>Med. Miles Sp. z o. o.</w:t>
            </w:r>
          </w:p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>Łopuszańska 37,</w:t>
            </w:r>
          </w:p>
          <w:p w:rsidR="00C700C9" w:rsidRDefault="007A794F">
            <w:pPr>
              <w:pStyle w:val="Normalny"/>
              <w:spacing w:after="0"/>
              <w:rPr>
                <w:rFonts w:ascii="Times New Roman" w:eastAsia="Arial" w:hAnsi="Times New Roman" w:cs="Times New Roman"/>
                <w:sz w:val="16"/>
                <w:szCs w:val="10"/>
              </w:rPr>
            </w:pPr>
            <w:r>
              <w:rPr>
                <w:rFonts w:ascii="Times New Roman" w:eastAsia="Arial" w:hAnsi="Times New Roman" w:cs="Times New Roman"/>
                <w:sz w:val="16"/>
                <w:szCs w:val="10"/>
              </w:rPr>
              <w:t>02-220 Warszawa</w:t>
            </w:r>
          </w:p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16"/>
                <w:szCs w:val="10"/>
              </w:rPr>
              <w:t xml:space="preserve">Z dopiskiem </w:t>
            </w:r>
            <w:r>
              <w:rPr>
                <w:rStyle w:val="Domylnaczcionkaakapitu"/>
                <w:rFonts w:ascii="Times New Roman" w:eastAsia="Arial" w:hAnsi="Times New Roman" w:cs="Times New Roman"/>
                <w:b/>
                <w:bCs/>
                <w:sz w:val="16"/>
                <w:szCs w:val="10"/>
              </w:rPr>
              <w:t>ZWROT</w:t>
            </w:r>
          </w:p>
        </w:tc>
      </w:tr>
    </w:tbl>
    <w:p w:rsidR="00C700C9" w:rsidRDefault="00C700C9">
      <w:pPr>
        <w:pStyle w:val="Normalny"/>
        <w:spacing w:after="320"/>
        <w:jc w:val="right"/>
        <w:rPr>
          <w:rFonts w:ascii="Times New Roman" w:hAnsi="Times New Roman" w:cs="Times New Roman"/>
          <w:sz w:val="44"/>
          <w:szCs w:val="44"/>
          <w:lang w:val="en-GB"/>
        </w:rPr>
      </w:pP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NUMER ZAMÓWIENIA: ...................................................... DATA ZAMÓWIENIA: .................................................... </w:t>
      </w: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NUMER FAKTURY/PARAGONU: </w:t>
      </w: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IMIĘ I NAZWISKO: </w:t>
      </w: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ADRES: ............................................................................................</w:t>
      </w: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................................................................................... </w:t>
      </w: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....................</w:t>
      </w:r>
    </w:p>
    <w:p w:rsidR="00C700C9" w:rsidRDefault="007A794F">
      <w:pPr>
        <w:pStyle w:val="Normalny"/>
        <w:spacing w:after="320" w:line="268" w:lineRule="auto"/>
        <w:ind w:left="-5" w:hanging="10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TELEFON: ........................................................................ EMAIL: ....................................................................................</w:t>
      </w:r>
    </w:p>
    <w:p w:rsidR="00C700C9" w:rsidRDefault="007A794F">
      <w:pPr>
        <w:pStyle w:val="Normalny"/>
        <w:spacing w:after="0"/>
        <w:ind w:left="10" w:right="84" w:hanging="10"/>
        <w:jc w:val="center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Proszę o zwrot gotówki na rachunek bankowy: </w:t>
      </w:r>
    </w:p>
    <w:p w:rsidR="00C700C9" w:rsidRDefault="007A794F">
      <w:pPr>
        <w:pStyle w:val="Normalny"/>
        <w:spacing w:after="375"/>
        <w:ind w:right="80"/>
        <w:jc w:val="center"/>
      </w:pPr>
      <w:r>
        <w:rPr>
          <w:rStyle w:val="Domylnaczcionkaakapitu"/>
          <w:rFonts w:ascii="Times New Roman" w:eastAsia="Arial" w:hAnsi="Times New Roman" w:cs="Times New Roman"/>
          <w:sz w:val="12"/>
          <w:szCs w:val="12"/>
        </w:rPr>
        <w:t xml:space="preserve">(zwrot możliwy </w:t>
      </w:r>
      <w:r>
        <w:rPr>
          <w:rStyle w:val="Domylnaczcionkaakapitu"/>
          <w:rFonts w:ascii="Times New Roman" w:eastAsia="Arial" w:hAnsi="Times New Roman" w:cs="Times New Roman"/>
          <w:sz w:val="12"/>
          <w:szCs w:val="12"/>
        </w:rPr>
        <w:t xml:space="preserve">jest jedynie na rachunek bankowy Klienta) </w:t>
      </w:r>
    </w:p>
    <w:p w:rsidR="00C700C9" w:rsidRDefault="007A794F">
      <w:pPr>
        <w:pStyle w:val="Normalny"/>
        <w:spacing w:after="100"/>
        <w:ind w:left="10" w:right="84" w:hanging="10"/>
        <w:jc w:val="center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nazwa Banku: .......................................................................................................... </w:t>
      </w:r>
    </w:p>
    <w:tbl>
      <w:tblPr>
        <w:tblW w:w="9362" w:type="dxa"/>
        <w:tblInd w:w="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C70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  <w:vAlign w:val="center"/>
          </w:tcPr>
          <w:p w:rsidR="00C700C9" w:rsidRDefault="007A794F">
            <w:pPr>
              <w:pStyle w:val="Normalny"/>
              <w:spacing w:after="0"/>
              <w:ind w:left="55"/>
            </w:pPr>
            <w:r>
              <w:rPr>
                <w:rStyle w:val="Domylnaczcionkaakapitu"/>
                <w:rFonts w:ascii="Times New Roman" w:eastAsia="Arial" w:hAnsi="Times New Roman" w:cs="Times New Roman"/>
                <w:sz w:val="16"/>
              </w:rPr>
              <w:t xml:space="preserve">Numer rachunku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115" w:type="dxa"/>
            </w:tcMar>
          </w:tcPr>
          <w:p w:rsidR="00C700C9" w:rsidRDefault="007A794F">
            <w:pPr>
              <w:pStyle w:val="Normalny"/>
              <w:spacing w:after="0"/>
              <w:ind w:left="2"/>
            </w:pPr>
            <w:r>
              <w:rPr>
                <w:rStyle w:val="Domylnaczcionkaakapitu"/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C700C9" w:rsidRDefault="007A794F">
      <w:pPr>
        <w:pStyle w:val="Normalny"/>
        <w:spacing w:after="100"/>
      </w:pPr>
      <w:r>
        <w:rPr>
          <w:rStyle w:val="Domylnaczcionkaakapitu"/>
          <w:rFonts w:ascii="Times New Roman" w:eastAsia="Arial" w:hAnsi="Times New Roman" w:cs="Times New Roman"/>
        </w:rPr>
        <w:t xml:space="preserve"> </w:t>
      </w:r>
    </w:p>
    <w:tbl>
      <w:tblPr>
        <w:tblW w:w="1034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874"/>
        <w:gridCol w:w="1270"/>
        <w:gridCol w:w="4103"/>
      </w:tblGrid>
      <w:tr w:rsidR="00C700C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  <w:ind w:right="34"/>
              <w:jc w:val="center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NAZWA TOWARU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  <w:ind w:right="32"/>
              <w:jc w:val="center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  <w:ind w:left="24"/>
              <w:jc w:val="both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CENA BRUTTO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  <w:ind w:right="32"/>
              <w:jc w:val="center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PRZYCZYNA ZWROTU </w:t>
            </w:r>
          </w:p>
        </w:tc>
      </w:tr>
      <w:tr w:rsidR="00C70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0C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5" w:type="dxa"/>
              <w:left w:w="108" w:type="dxa"/>
              <w:bottom w:w="0" w:type="dxa"/>
              <w:right w:w="73" w:type="dxa"/>
            </w:tcMar>
          </w:tcPr>
          <w:p w:rsidR="00C700C9" w:rsidRDefault="007A794F">
            <w:pPr>
              <w:pStyle w:val="Normalny"/>
              <w:spacing w:after="0"/>
            </w:pPr>
            <w:r>
              <w:rPr>
                <w:rStyle w:val="Domylnaczcionkaakapitu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700C9" w:rsidRDefault="007A794F">
      <w:pPr>
        <w:pStyle w:val="Normalny"/>
        <w:spacing w:after="0"/>
      </w:pPr>
      <w:r>
        <w:rPr>
          <w:rStyle w:val="Domylnaczcionkaakapitu"/>
          <w:rFonts w:ascii="Times New Roman" w:eastAsia="Arial" w:hAnsi="Times New Roman" w:cs="Times New Roman"/>
        </w:rPr>
        <w:t xml:space="preserve"> </w:t>
      </w:r>
    </w:p>
    <w:p w:rsidR="00C700C9" w:rsidRDefault="007A794F">
      <w:pPr>
        <w:pStyle w:val="Normalny"/>
        <w:spacing w:after="0" w:line="588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Uwagi Klienta: </w:t>
      </w:r>
      <w:r>
        <w:rPr>
          <w:rFonts w:ascii="Times New Roman" w:eastAsia="Arial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 </w:t>
      </w:r>
    </w:p>
    <w:p w:rsidR="00C700C9" w:rsidRDefault="00C700C9">
      <w:pPr>
        <w:pStyle w:val="Normaln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0C9" w:rsidRDefault="007A794F">
      <w:pPr>
        <w:pStyle w:val="Normalny"/>
        <w:spacing w:after="480"/>
        <w:ind w:left="10" w:right="82" w:hanging="10"/>
        <w:jc w:val="center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>Oświadczam, że znane mi są warunki zwrotu towaru określone w Regulaminie</w:t>
      </w:r>
      <w:r>
        <w:rPr>
          <w:rStyle w:val="Domylnaczcionkaakapitu"/>
          <w:rFonts w:ascii="Times New Roman" w:eastAsia="Arial" w:hAnsi="Times New Roman" w:cs="Times New Roman"/>
          <w:color w:val="000081"/>
          <w:sz w:val="20"/>
          <w:szCs w:val="20"/>
        </w:rPr>
        <w:t xml:space="preserve"> </w:t>
      </w: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sklepu. </w:t>
      </w:r>
    </w:p>
    <w:p w:rsidR="00C700C9" w:rsidRDefault="007A794F">
      <w:pPr>
        <w:pStyle w:val="Normalny"/>
        <w:spacing w:after="0" w:line="192" w:lineRule="auto"/>
        <w:ind w:right="79"/>
        <w:jc w:val="right"/>
      </w:pPr>
      <w:r>
        <w:rPr>
          <w:rStyle w:val="Domylnaczcionkaakapitu"/>
          <w:rFonts w:ascii="Times New Roman" w:eastAsia="Arial" w:hAnsi="Times New Roman" w:cs="Times New Roman"/>
          <w:sz w:val="20"/>
          <w:szCs w:val="20"/>
        </w:rPr>
        <w:t xml:space="preserve">.................................................................................... </w:t>
      </w:r>
    </w:p>
    <w:p w:rsidR="00C700C9" w:rsidRDefault="007A794F">
      <w:pPr>
        <w:pStyle w:val="Normalny"/>
        <w:spacing w:after="0" w:line="192" w:lineRule="auto"/>
        <w:ind w:right="81"/>
        <w:jc w:val="right"/>
      </w:pPr>
      <w:r>
        <w:rPr>
          <w:rStyle w:val="Domylnaczcionkaakapitu"/>
          <w:rFonts w:ascii="Times New Roman" w:eastAsia="Arial" w:hAnsi="Times New Roman" w:cs="Times New Roman"/>
          <w:sz w:val="18"/>
        </w:rPr>
        <w:t>(czytelny podpis Klienta)</w:t>
      </w:r>
      <w:r>
        <w:rPr>
          <w:rStyle w:val="Domylnaczcionkaakapitu"/>
          <w:rFonts w:ascii="Times New Roman" w:hAnsi="Times New Roman" w:cs="Times New Roman"/>
        </w:rPr>
        <w:t xml:space="preserve"> </w:t>
      </w:r>
    </w:p>
    <w:sectPr w:rsidR="00C700C9">
      <w:pgSz w:w="11900" w:h="16840"/>
      <w:pgMar w:top="144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4F" w:rsidRDefault="007A794F">
      <w:pPr>
        <w:spacing w:after="0" w:line="240" w:lineRule="auto"/>
      </w:pPr>
      <w:r>
        <w:separator/>
      </w:r>
    </w:p>
  </w:endnote>
  <w:endnote w:type="continuationSeparator" w:id="0">
    <w:p w:rsidR="007A794F" w:rsidRDefault="007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4F" w:rsidRDefault="007A79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94F" w:rsidRDefault="007A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00C9"/>
    <w:rsid w:val="003B548E"/>
    <w:rsid w:val="007A794F"/>
    <w:rsid w:val="00C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82E09-9BC4-4EFB-9D51-B5E5B43F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  <w:rPr>
      <w:rFonts w:eastAsia="Calibri" w:cs="Calibri"/>
      <w:color w:val="000000"/>
    </w:rPr>
  </w:style>
  <w:style w:type="character" w:customStyle="1" w:styleId="Domylnaczcionkaakapitu">
    <w:name w:val="Domyślna czcionka 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ZWROTU TOWARU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lastModifiedBy>Qaiser Ikram</cp:lastModifiedBy>
  <cp:revision>2</cp:revision>
  <cp:lastPrinted>2023-11-30T09:20:00Z</cp:lastPrinted>
  <dcterms:created xsi:type="dcterms:W3CDTF">2024-03-17T01:07:00Z</dcterms:created>
  <dcterms:modified xsi:type="dcterms:W3CDTF">2024-03-17T01:07:00Z</dcterms:modified>
</cp:coreProperties>
</file>